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91" w:rsidRPr="00B52644" w:rsidRDefault="00103191" w:rsidP="006A717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52644">
        <w:rPr>
          <w:rFonts w:ascii="Times New Roman" w:hAnsi="Times New Roman"/>
          <w:b/>
          <w:sz w:val="28"/>
          <w:szCs w:val="28"/>
        </w:rPr>
        <w:t>Наличие без</w:t>
      </w:r>
      <w:r w:rsidRPr="00B52644">
        <w:rPr>
          <w:rFonts w:ascii="Times New Roman" w:hAnsi="Times New Roman"/>
          <w:b/>
          <w:sz w:val="28"/>
          <w:szCs w:val="28"/>
        </w:rPr>
        <w:softHyphen/>
        <w:t>опас</w:t>
      </w:r>
      <w:r w:rsidRPr="00B52644">
        <w:rPr>
          <w:rFonts w:ascii="Times New Roman" w:hAnsi="Times New Roman"/>
          <w:b/>
          <w:sz w:val="28"/>
          <w:szCs w:val="28"/>
        </w:rPr>
        <w:softHyphen/>
        <w:t>ных условий обучения, вос</w:t>
      </w:r>
      <w:r w:rsidRPr="00B52644">
        <w:rPr>
          <w:rFonts w:ascii="Times New Roman" w:hAnsi="Times New Roman"/>
          <w:b/>
          <w:sz w:val="28"/>
          <w:szCs w:val="28"/>
        </w:rPr>
        <w:softHyphen/>
        <w:t>пи</w:t>
      </w:r>
      <w:r w:rsidRPr="00B52644">
        <w:rPr>
          <w:rFonts w:ascii="Times New Roman" w:hAnsi="Times New Roman"/>
          <w:b/>
          <w:sz w:val="28"/>
          <w:szCs w:val="28"/>
        </w:rPr>
        <w:softHyphen/>
        <w:t xml:space="preserve">тания обучающихся </w:t>
      </w:r>
    </w:p>
    <w:p w:rsidR="00103191" w:rsidRPr="00012897" w:rsidRDefault="00103191" w:rsidP="006A717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ГБПОУ РО «Белокалитвинский казачий кадетский профессиональный техникум имени Героя Советского Союза Быкова Бориса Ивановича»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7"/>
        <w:gridCol w:w="7689"/>
      </w:tblGrid>
      <w:tr w:rsidR="00103191" w:rsidRPr="00827F51" w:rsidTr="00827F51">
        <w:tc>
          <w:tcPr>
            <w:tcW w:w="2767" w:type="dxa"/>
          </w:tcPr>
          <w:p w:rsidR="00103191" w:rsidRPr="00827F51" w:rsidRDefault="00103191" w:rsidP="00827F5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27F51">
              <w:rPr>
                <w:rFonts w:ascii="Times New Roman" w:hAnsi="Times New Roman"/>
                <w:b/>
                <w:sz w:val="24"/>
              </w:rPr>
              <w:t>Пожарная безопасность (реквизиты заключения Пожнадзора)</w:t>
            </w:r>
          </w:p>
          <w:p w:rsidR="00103191" w:rsidRPr="00827F51" w:rsidRDefault="00103191" w:rsidP="00827F5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689" w:type="dxa"/>
          </w:tcPr>
          <w:p w:rsidR="00103191" w:rsidRPr="00827F51" w:rsidRDefault="00103191" w:rsidP="00827F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</w:rPr>
            </w:pPr>
            <w:r w:rsidRPr="00827F51">
              <w:rPr>
                <w:rFonts w:ascii="Times New Roman" w:hAnsi="Times New Roman"/>
              </w:rPr>
              <w:t>Заключение №8 от 03.11.2017 о соответствии объекта защиты обязательным требованиям пожарной безопасности</w:t>
            </w:r>
          </w:p>
          <w:p w:rsidR="00103191" w:rsidRPr="00827F51" w:rsidRDefault="00103191" w:rsidP="00827F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</w:rPr>
            </w:pPr>
            <w:r w:rsidRPr="00827F51">
              <w:rPr>
                <w:rFonts w:ascii="Times New Roman" w:hAnsi="Times New Roman"/>
              </w:rPr>
              <w:t>Заключение №9 от 03.11.2017 о соответствии объекта защиты обязательным требованиям пожарной безопасности</w:t>
            </w:r>
          </w:p>
          <w:p w:rsidR="00103191" w:rsidRPr="00827F51" w:rsidRDefault="00103191" w:rsidP="00827F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</w:rPr>
            </w:pPr>
            <w:r w:rsidRPr="00827F51">
              <w:rPr>
                <w:rFonts w:ascii="Times New Roman" w:hAnsi="Times New Roman"/>
              </w:rPr>
              <w:t>Заключение №10 от 03.11.2017 о соответствии объекта защиты обязательным требованиям пожарной безопасности</w:t>
            </w:r>
          </w:p>
          <w:p w:rsidR="00103191" w:rsidRPr="00827F51" w:rsidRDefault="00103191" w:rsidP="00827F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</w:rPr>
            </w:pPr>
            <w:r w:rsidRPr="00827F51">
              <w:rPr>
                <w:rFonts w:ascii="Times New Roman" w:hAnsi="Times New Roman"/>
              </w:rPr>
              <w:t>Заключение №11 от 03.11.2017 о соответствии объекта защиты обязательным требованиям пожарной безопасности</w:t>
            </w:r>
          </w:p>
          <w:p w:rsidR="00103191" w:rsidRPr="00827F51" w:rsidRDefault="00103191" w:rsidP="00827F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</w:rPr>
            </w:pPr>
            <w:r w:rsidRPr="00827F51">
              <w:rPr>
                <w:rFonts w:ascii="Times New Roman" w:hAnsi="Times New Roman"/>
              </w:rPr>
              <w:t>Заключение №12 от 03.11.2017 о соответствии объекта защиты обязательным требованиям пожарной безопасности</w:t>
            </w:r>
          </w:p>
          <w:p w:rsidR="00103191" w:rsidRPr="00827F51" w:rsidRDefault="00103191" w:rsidP="00827F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</w:rPr>
            </w:pPr>
            <w:r w:rsidRPr="00827F51">
              <w:rPr>
                <w:rFonts w:ascii="Times New Roman" w:hAnsi="Times New Roman"/>
              </w:rPr>
              <w:t>Декларация пожарной безопасности №05101160-00151-0132 от 02.08.2017г.</w:t>
            </w:r>
          </w:p>
          <w:p w:rsidR="00103191" w:rsidRPr="00827F51" w:rsidRDefault="00103191" w:rsidP="00827F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</w:rPr>
            </w:pPr>
            <w:r w:rsidRPr="00827F51">
              <w:rPr>
                <w:rFonts w:ascii="Times New Roman" w:hAnsi="Times New Roman"/>
              </w:rPr>
              <w:t>Приказ «О соблюдении требований пожарной безопасности Государственное бюджетное профессиональное образовательное учреждение Ростовской области «Белокалитвинский казачий кадетский профессиональный техникум имени Героя Советского союза Быкова Бориса Ивановича» №153 от 20.10.2017г.</w:t>
            </w:r>
          </w:p>
          <w:p w:rsidR="00103191" w:rsidRPr="00827F51" w:rsidRDefault="00103191" w:rsidP="00827F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</w:rPr>
            </w:pPr>
            <w:r w:rsidRPr="00827F51">
              <w:rPr>
                <w:rFonts w:ascii="Times New Roman" w:hAnsi="Times New Roman"/>
              </w:rPr>
              <w:t>Приказ №99 от 07.09.2018г. «О проведении антитеррористических мероприятий»</w:t>
            </w:r>
          </w:p>
          <w:p w:rsidR="00103191" w:rsidRPr="00827F51" w:rsidRDefault="00103191" w:rsidP="00827F51">
            <w:pPr>
              <w:pStyle w:val="ListParagraph"/>
              <w:spacing w:after="0" w:line="240" w:lineRule="auto"/>
              <w:ind w:left="601"/>
              <w:jc w:val="both"/>
              <w:rPr>
                <w:rFonts w:ascii="Times New Roman" w:hAnsi="Times New Roman"/>
              </w:rPr>
            </w:pPr>
          </w:p>
        </w:tc>
      </w:tr>
      <w:tr w:rsidR="00103191" w:rsidRPr="00827F51" w:rsidTr="00827F51">
        <w:tc>
          <w:tcPr>
            <w:tcW w:w="2767" w:type="dxa"/>
          </w:tcPr>
          <w:p w:rsidR="00103191" w:rsidRPr="00827F51" w:rsidRDefault="00103191" w:rsidP="00827F5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27F51">
              <w:rPr>
                <w:rFonts w:ascii="Times New Roman" w:hAnsi="Times New Roman"/>
                <w:b/>
                <w:sz w:val="24"/>
              </w:rPr>
              <w:t>Антитеррористическая безопасность</w:t>
            </w:r>
          </w:p>
          <w:p w:rsidR="00103191" w:rsidRPr="00827F51" w:rsidRDefault="00103191" w:rsidP="00827F5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689" w:type="dxa"/>
          </w:tcPr>
          <w:p w:rsidR="00103191" w:rsidRPr="00827F51" w:rsidRDefault="00103191" w:rsidP="00827F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7F51">
              <w:rPr>
                <w:rFonts w:ascii="Times New Roman" w:hAnsi="Times New Roman"/>
              </w:rPr>
              <w:t>Паспорт безопасности ГБПОУ Ростовской области «Белокалитвинский казачий кадетский профессиональный техникум имени Героя Советского союза Быкова Бориса Ивановича» 2018 год (п. Коксовый, ул. Чапаева д.30)</w:t>
            </w:r>
          </w:p>
          <w:p w:rsidR="00103191" w:rsidRPr="00827F51" w:rsidRDefault="00103191" w:rsidP="00827F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7F51">
              <w:rPr>
                <w:rFonts w:ascii="Times New Roman" w:hAnsi="Times New Roman"/>
              </w:rPr>
              <w:t>Паспорт безопасности ГБПОУ Ростовской области «Белокалитвинский казачий кадетский профессиональный техникум имени Героя Советского союза Быкова Бориса Ивановича» 2018 год (п. Коксовый, ул. Чехова д.18)</w:t>
            </w:r>
          </w:p>
          <w:p w:rsidR="00103191" w:rsidRPr="00827F51" w:rsidRDefault="00103191" w:rsidP="00827F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7F51">
              <w:rPr>
                <w:rFonts w:ascii="Times New Roman" w:hAnsi="Times New Roman"/>
              </w:rPr>
              <w:t>Паспорт безопасности ГБПОУ Ростовской области «Белокалитвинский казачий кадетский профессиональный техникум имени Героя Советского союза Быкова Бориса Ивановича» 2018 год (п. Коксовый, ул. Социалистическая д.18)</w:t>
            </w:r>
          </w:p>
          <w:p w:rsidR="00103191" w:rsidRPr="00827F51" w:rsidRDefault="00103191" w:rsidP="00827F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7F51">
              <w:rPr>
                <w:rFonts w:ascii="Times New Roman" w:hAnsi="Times New Roman"/>
              </w:rPr>
              <w:t>План взаимодействия с территориальными органами безопасности, территориальными органами МВД России и территориальными органами Росгвардии по защите объекта (территории) от террористических угроз от 30.06.2018г.</w:t>
            </w:r>
          </w:p>
        </w:tc>
      </w:tr>
      <w:tr w:rsidR="00103191" w:rsidRPr="00827F51" w:rsidTr="00827F51">
        <w:tc>
          <w:tcPr>
            <w:tcW w:w="2767" w:type="dxa"/>
          </w:tcPr>
          <w:p w:rsidR="00103191" w:rsidRPr="00827F51" w:rsidRDefault="00103191" w:rsidP="00827F5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27F51">
              <w:rPr>
                <w:rFonts w:ascii="Times New Roman" w:hAnsi="Times New Roman"/>
                <w:b/>
                <w:sz w:val="24"/>
              </w:rPr>
              <w:t xml:space="preserve"> Техническая безопасность</w:t>
            </w:r>
          </w:p>
        </w:tc>
        <w:tc>
          <w:tcPr>
            <w:tcW w:w="7689" w:type="dxa"/>
          </w:tcPr>
          <w:p w:rsidR="00103191" w:rsidRPr="00827F51" w:rsidRDefault="00103191" w:rsidP="00827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7F51">
              <w:rPr>
                <w:rFonts w:ascii="Times New Roman" w:hAnsi="Times New Roman"/>
                <w:sz w:val="20"/>
                <w:szCs w:val="20"/>
              </w:rPr>
              <w:t>1.Приказ №82/1 от 31.08.2018 г. «О подготовке инструкций по охране труда».</w:t>
            </w:r>
          </w:p>
          <w:p w:rsidR="00103191" w:rsidRPr="00827F51" w:rsidRDefault="00103191" w:rsidP="00827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28"/>
              <w:gridCol w:w="6552"/>
            </w:tblGrid>
            <w:tr w:rsidR="00103191" w:rsidRPr="00827F51" w:rsidTr="00827F51">
              <w:trPr>
                <w:trHeight w:val="564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инструкции</w:t>
                  </w:r>
                </w:p>
              </w:tc>
            </w:tr>
            <w:tr w:rsidR="00103191" w:rsidRPr="00827F51" w:rsidTr="00827F51">
              <w:trPr>
                <w:trHeight w:val="564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Программа вводного инструктажа по охране труда</w:t>
                  </w:r>
                </w:p>
              </w:tc>
            </w:tr>
            <w:tr w:rsidR="00103191" w:rsidRPr="00827F51" w:rsidTr="00827F51">
              <w:trPr>
                <w:trHeight w:val="564"/>
              </w:trPr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Программа инструктажа по охране труда на рабочем месте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Инструкция по антитеррористической защищенности ГБПОУ РО  «БККПТ»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Инструкция по пожарной безопасности в </w:t>
                  </w:r>
                  <w:r w:rsidRPr="00827F51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ГБПОУ РО  «БККПТ»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обеспечению безопасной и быстрой эвакуации в случае возникновения пожара и других ЧС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Инструкция по электробезопасности в </w:t>
                  </w:r>
                  <w:r w:rsidRPr="00827F51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ГБПОУ РО  «БККПТ»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электробезопасности для ответственного за электрохозяйство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противопожарной безопасности для складского помещения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противопожарной безопасности при работе на пищеблоке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Инструкция по охране труда при эксплуатации электроустановок до 1000В в ГБПОУ РО «БККПТ» 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соблюдению требований пожарной безопасности в помещениях ГБПОУ РО «БККПТ»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охране труда при использовании порошкового огнетушителя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охране труда при использовании углекислотного огнетушителя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Инструкция по охране труда при авариях в системе тепло, энерго, водоснабжения в </w:t>
                  </w:r>
                  <w:r w:rsidRPr="00827F51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ГБПОУ РО  «БККПТ»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оказанию первой доврачебной помощи пострадавшим при несчастных случаях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охране труда при эксплуатации персональных компьютеров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соблюдению гигиенических требований к использованию персональных компьютеров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охране труда при использовании технических средств обучения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охране труда для директора ГБПОУ РО «БККПТ»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охране труда для заместителя директора по общеобразовательным дисциплинам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охране труда для заместителя директора по учебно-производственной работе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охране труда для заместителя директора по учебно - воспитательной работе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Инструкция по охране труда для главного бухгалтера (ведущего бухгалтера, экономиста) 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Инструкция по охране труда для заместителя директора по административно-хозяйственной части 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Инструкция по охране труда для преподавателя  ГБПОУ РО «БККПТ» 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охране труда для классного руководителя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охране труда для педагога дополнительного образования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охране труда для педагога-психолога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охране труда для методиста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охране труда для заведующего библиотекой (библиотекарь)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охране труда для секретаря директора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Инструкция по охране труда для секрктаря учебной части 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охране труда для  техника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 по охране труда для  паспортиста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охране труда для  юриста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охране труда для  кассира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охране труда при выполнении работ на кухне (для заведующей столовой, повара)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охране труда для кухонного рабочего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hd w:val="clear" w:color="auto" w:fill="F7F7F7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Инструкция по охране труда при работе на посудомоечной машине </w:t>
                  </w:r>
                  <w:r w:rsidRPr="00827F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(мойщика посуды)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охране труда для гардеробщика 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Инструкция по охране труда для </w:t>
                  </w:r>
                  <w:r w:rsidRPr="00827F5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дежурного по общежитию</w:t>
                  </w: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охране труда для кладовщика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Инструкция по охране труда для электромонтеров по ремонту и обслуживанию электрооборудования 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 по охране труда для электросварщиков ручной сварки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охране труда при погрузочно-разгрузочных работах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охране труда для  кастелянши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охране труда для  электрика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Инструкция по охране труда для  слесаря-сантехника 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охране труда для оператора заправочных станций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охране труда для  слесаря-ремонтника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Инструкция по охране труда для  медицинкой сестры (диетической) 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Инструкция по охране труда для  медицинкой сестры 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охране труда для программиста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охране труда рабочего по комплексному обслуживанию и ремонту зданий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охране труда для сторожа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охране труда для водителя автобуса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охране труда для дворника (уборщик территории)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Инструкция по охране труда мастера производственного обучения 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охране труда мастера производственного обучения (по вождению)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Инструкция по охране труда для управляющего хозяйством 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Инструкция по охране труда для руководителя производственной практикой 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Инструкция по охране труда для лаборанта 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Инструкция по охране труда для преподавателя- организатора ОБЖ 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Инструкция по охране труда для руководителя физического воспитания 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Инструкция по охране труда для инспектора по кадрам 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Инструкция по охране труда для старшего мастера 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Инструкция по охране труда для руководителя филиала 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охране труда для заместителя руководителя филиала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охране труда при работе с кухонной электрической плитой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охране труда при работе с электрическим жарочным шкафом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охране труда при работе с электрической мясорубкой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охране труда при работе с электрическим кипятильником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охране труда при работе на овощерезальной машине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охране труда при работе на тестомесильной машине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охране труда при эксплуатации холодильного оборудования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охране труда при работе с электрической плитой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охране труда при работе с жарочным шкафом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охране труда при работе с ножом, теркой, мясорубкой и другими режущими приспособлениями при выполнении кулинарных работ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охране труда при работе с горячей жидкостью, горячей посудой при выполнении кулинарных работ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охране труда при выполнении работ с пищевыми продуктами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охране труда при уборке помещений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охране труда при выполнении работ по очистке остекленения в здании(окон, плафонов светильников, витрин, застекленных дверей, шкафов с остекленением и т.п.)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охране труда для персонала с 1 группой по электробезопасности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охране труда для сотрудников при выполнении работ на стремянках и приставных лестницах</w:t>
                  </w:r>
                </w:p>
              </w:tc>
            </w:tr>
            <w:tr w:rsidR="00103191" w:rsidRPr="00827F51" w:rsidTr="00827F51"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6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3191" w:rsidRPr="00827F51" w:rsidRDefault="00103191" w:rsidP="00827F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7F51">
                    <w:rPr>
                      <w:rFonts w:ascii="Times New Roman" w:hAnsi="Times New Roman"/>
                      <w:sz w:val="20"/>
                      <w:szCs w:val="20"/>
                    </w:rPr>
                    <w:t>Инструкция по охране труда при работе на копировально- множительных аппаратах</w:t>
                  </w:r>
                </w:p>
              </w:tc>
            </w:tr>
          </w:tbl>
          <w:p w:rsidR="00103191" w:rsidRPr="00827F51" w:rsidRDefault="00103191" w:rsidP="00827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3191" w:rsidRPr="00827F51" w:rsidRDefault="00103191" w:rsidP="00827F51">
            <w:pPr>
              <w:pStyle w:val="ListParagraph"/>
              <w:spacing w:after="0" w:line="240" w:lineRule="auto"/>
              <w:ind w:left="5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191" w:rsidRPr="00827F51" w:rsidTr="00827F51">
        <w:tc>
          <w:tcPr>
            <w:tcW w:w="2767" w:type="dxa"/>
          </w:tcPr>
          <w:p w:rsidR="00103191" w:rsidRPr="00BC3033" w:rsidRDefault="00103191" w:rsidP="00827F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BC3033">
              <w:rPr>
                <w:rFonts w:ascii="Times New Roman" w:hAnsi="Times New Roman"/>
                <w:b/>
                <w:sz w:val="24"/>
              </w:rPr>
              <w:t>Гигиеническая безопасность</w:t>
            </w:r>
          </w:p>
        </w:tc>
        <w:tc>
          <w:tcPr>
            <w:tcW w:w="7689" w:type="dxa"/>
          </w:tcPr>
          <w:p w:rsidR="00103191" w:rsidRPr="00BC3033" w:rsidRDefault="00103191" w:rsidP="00827F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033">
              <w:rPr>
                <w:rFonts w:ascii="Times New Roman" w:hAnsi="Times New Roman"/>
              </w:rPr>
              <w:t>1.Приказ № 137 от 07.11.2018 г. (утверждено Положение)</w:t>
            </w:r>
          </w:p>
          <w:p w:rsidR="00103191" w:rsidRPr="00BC3033" w:rsidRDefault="00103191" w:rsidP="00827F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033">
              <w:rPr>
                <w:rFonts w:ascii="Times New Roman" w:hAnsi="Times New Roman"/>
              </w:rPr>
              <w:t>- «О запрете курения, употребления алкогольных, слабоалкогольных напитков, пива, наркотических средств и психотропных веществ, их аналогов и других одурманивающих веществ в здании и на территории БККПТ»</w:t>
            </w:r>
          </w:p>
          <w:p w:rsidR="00103191" w:rsidRPr="00BC3033" w:rsidRDefault="00103191" w:rsidP="00827F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033">
              <w:rPr>
                <w:rFonts w:ascii="Times New Roman" w:hAnsi="Times New Roman"/>
              </w:rPr>
              <w:t xml:space="preserve">2.Приказ № 203 от 25.12.17 г </w:t>
            </w:r>
          </w:p>
          <w:p w:rsidR="00103191" w:rsidRPr="00BC3033" w:rsidRDefault="00103191" w:rsidP="00827F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033">
              <w:rPr>
                <w:rFonts w:ascii="Times New Roman" w:hAnsi="Times New Roman"/>
              </w:rPr>
              <w:t>- «Положение</w:t>
            </w:r>
            <w:bookmarkStart w:id="0" w:name="_GoBack"/>
            <w:bookmarkEnd w:id="0"/>
            <w:r w:rsidRPr="00BC3033">
              <w:rPr>
                <w:rFonts w:ascii="Times New Roman" w:hAnsi="Times New Roman"/>
              </w:rPr>
              <w:t xml:space="preserve"> об охране здоровья обучающихся»</w:t>
            </w:r>
          </w:p>
          <w:p w:rsidR="00103191" w:rsidRPr="00BC3033" w:rsidRDefault="00103191" w:rsidP="00827F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033">
              <w:rPr>
                <w:rFonts w:ascii="Times New Roman" w:hAnsi="Times New Roman"/>
              </w:rPr>
              <w:t xml:space="preserve">- «Положение об индивидуальной профилактической работе с обучающимися с девиантным поведением» </w:t>
            </w:r>
          </w:p>
          <w:p w:rsidR="00103191" w:rsidRPr="00BC3033" w:rsidRDefault="00103191" w:rsidP="00827F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033">
              <w:rPr>
                <w:rFonts w:ascii="Times New Roman" w:hAnsi="Times New Roman"/>
              </w:rPr>
              <w:t>- «Положение об особенностях организации образовательной деятельности для обучающихся инвалидов и лиц с ограниченными возможностями здоровья»</w:t>
            </w:r>
          </w:p>
          <w:p w:rsidR="00103191" w:rsidRPr="00BC3033" w:rsidRDefault="00103191" w:rsidP="00827F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033">
              <w:rPr>
                <w:rFonts w:ascii="Times New Roman" w:hAnsi="Times New Roman"/>
              </w:rPr>
              <w:t>- «Положение о порядке освоения дисциплины «Физическая культура» для обучающихся инвалидов и лиц с ограниченными возможностями здоровья»</w:t>
            </w:r>
          </w:p>
          <w:p w:rsidR="00103191" w:rsidRPr="00BC3033" w:rsidRDefault="00103191" w:rsidP="00827F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033">
              <w:rPr>
                <w:rFonts w:ascii="Times New Roman" w:hAnsi="Times New Roman"/>
              </w:rPr>
              <w:t>- «Положение о расписаниях, регламентирующих учебную и внеучебную деятельность в БККПТ»</w:t>
            </w:r>
          </w:p>
          <w:p w:rsidR="00103191" w:rsidRPr="00BC3033" w:rsidRDefault="00103191" w:rsidP="00827F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033">
              <w:rPr>
                <w:rFonts w:ascii="Times New Roman" w:hAnsi="Times New Roman"/>
              </w:rPr>
              <w:t>- «Положение о службе социально-психологической поддержки в БККПТ»</w:t>
            </w:r>
          </w:p>
          <w:p w:rsidR="00103191" w:rsidRPr="00BC3033" w:rsidRDefault="00103191" w:rsidP="00827F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033">
              <w:rPr>
                <w:rFonts w:ascii="Times New Roman" w:hAnsi="Times New Roman"/>
              </w:rPr>
              <w:t>- «Положение о совете по физической культуре в БККПТ»</w:t>
            </w:r>
          </w:p>
          <w:p w:rsidR="00103191" w:rsidRPr="00BC3033" w:rsidRDefault="00103191" w:rsidP="00827F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033">
              <w:rPr>
                <w:rFonts w:ascii="Times New Roman" w:hAnsi="Times New Roman"/>
              </w:rPr>
              <w:t>3. Приказ №187 от 05.12.18 г</w:t>
            </w:r>
          </w:p>
          <w:p w:rsidR="00103191" w:rsidRPr="00BC3033" w:rsidRDefault="00103191" w:rsidP="00827F51">
            <w:pPr>
              <w:spacing w:after="0" w:line="240" w:lineRule="auto"/>
              <w:rPr>
                <w:rFonts w:ascii="Times New Roman" w:hAnsi="Times New Roman"/>
              </w:rPr>
            </w:pPr>
            <w:r w:rsidRPr="00BC3033">
              <w:rPr>
                <w:rFonts w:ascii="Times New Roman" w:hAnsi="Times New Roman"/>
              </w:rPr>
              <w:t>- «О профилактическом медосмотре обучающихся в Детской поликлинике «ЦРБ»</w:t>
            </w:r>
          </w:p>
          <w:p w:rsidR="00103191" w:rsidRPr="00BC3033" w:rsidRDefault="00103191" w:rsidP="00827F51">
            <w:pPr>
              <w:spacing w:after="0" w:line="240" w:lineRule="auto"/>
              <w:rPr>
                <w:rFonts w:ascii="Times New Roman" w:hAnsi="Times New Roman"/>
              </w:rPr>
            </w:pPr>
            <w:r w:rsidRPr="00BC3033">
              <w:rPr>
                <w:rFonts w:ascii="Times New Roman" w:hAnsi="Times New Roman"/>
              </w:rPr>
              <w:t xml:space="preserve">4. Приказ № 11 от 23.01.19 г. </w:t>
            </w:r>
          </w:p>
          <w:p w:rsidR="00103191" w:rsidRPr="00BC3033" w:rsidRDefault="00103191" w:rsidP="00827F51">
            <w:pPr>
              <w:spacing w:after="0" w:line="240" w:lineRule="auto"/>
              <w:rPr>
                <w:rFonts w:ascii="Times New Roman" w:hAnsi="Times New Roman"/>
              </w:rPr>
            </w:pPr>
            <w:r w:rsidRPr="00BC3033">
              <w:rPr>
                <w:rFonts w:ascii="Times New Roman" w:hAnsi="Times New Roman"/>
              </w:rPr>
              <w:t>- «О направлении обучающихся для прохождения медицинской комиссии в военкомате г. Белая Калитва»</w:t>
            </w:r>
          </w:p>
          <w:p w:rsidR="00103191" w:rsidRPr="00BC3033" w:rsidRDefault="00103191" w:rsidP="00827F51">
            <w:pPr>
              <w:spacing w:after="0" w:line="240" w:lineRule="auto"/>
              <w:rPr>
                <w:rFonts w:ascii="Times New Roman" w:hAnsi="Times New Roman"/>
              </w:rPr>
            </w:pPr>
            <w:r w:rsidRPr="00BC3033">
              <w:rPr>
                <w:rFonts w:ascii="Times New Roman" w:hAnsi="Times New Roman"/>
              </w:rPr>
              <w:t>5. Программа «Формирование законопослушного поведения несовершен-нолетних в БККПТ через здоровый образ жизни на 2015-2018 годы».</w:t>
            </w:r>
          </w:p>
          <w:p w:rsidR="00103191" w:rsidRPr="00BC3033" w:rsidRDefault="00103191" w:rsidP="00827F51">
            <w:pPr>
              <w:spacing w:after="0" w:line="240" w:lineRule="auto"/>
              <w:rPr>
                <w:rFonts w:ascii="Times New Roman" w:hAnsi="Times New Roman"/>
              </w:rPr>
            </w:pPr>
            <w:r w:rsidRPr="00BC3033">
              <w:rPr>
                <w:rFonts w:ascii="Times New Roman" w:hAnsi="Times New Roman"/>
              </w:rPr>
              <w:t>6. Программа «Профилактика правонарушений среди несовершеннолетних в БККПТ на 2017-2020 годы»</w:t>
            </w:r>
          </w:p>
          <w:p w:rsidR="00103191" w:rsidRPr="00BC3033" w:rsidRDefault="00103191" w:rsidP="00827F51">
            <w:pPr>
              <w:spacing w:after="0" w:line="240" w:lineRule="auto"/>
              <w:rPr>
                <w:rFonts w:ascii="Times New Roman" w:hAnsi="Times New Roman"/>
              </w:rPr>
            </w:pPr>
            <w:r w:rsidRPr="00BC3033">
              <w:rPr>
                <w:rFonts w:ascii="Times New Roman" w:hAnsi="Times New Roman"/>
              </w:rPr>
              <w:t>7. План «Спортивно-оздоровительных мероприятий на 2017-2018 годы»</w:t>
            </w:r>
          </w:p>
          <w:p w:rsidR="00103191" w:rsidRPr="00BC3033" w:rsidRDefault="00103191" w:rsidP="00827F51">
            <w:pPr>
              <w:spacing w:after="0" w:line="240" w:lineRule="auto"/>
              <w:rPr>
                <w:rFonts w:ascii="Times New Roman" w:hAnsi="Times New Roman"/>
              </w:rPr>
            </w:pPr>
            <w:r w:rsidRPr="00BC3033">
              <w:rPr>
                <w:rFonts w:ascii="Times New Roman" w:hAnsi="Times New Roman"/>
              </w:rPr>
              <w:t xml:space="preserve">8. Программа «Духовно-нравственное воспитание обучающихся на 2018-2019 годы» </w:t>
            </w:r>
          </w:p>
          <w:p w:rsidR="00103191" w:rsidRPr="00BC3033" w:rsidRDefault="00103191" w:rsidP="00827F51">
            <w:pPr>
              <w:spacing w:after="0" w:line="240" w:lineRule="auto"/>
              <w:rPr>
                <w:rFonts w:ascii="Times New Roman" w:hAnsi="Times New Roman"/>
              </w:rPr>
            </w:pPr>
            <w:r w:rsidRPr="00BC3033">
              <w:rPr>
                <w:rFonts w:ascii="Times New Roman" w:hAnsi="Times New Roman"/>
              </w:rPr>
              <w:t>9. Приказ №18 от 01.02.2018 г «О создании Бракеражной комиссии»</w:t>
            </w:r>
          </w:p>
          <w:p w:rsidR="00103191" w:rsidRPr="00827F51" w:rsidRDefault="00103191" w:rsidP="00827F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C3033">
              <w:rPr>
                <w:rFonts w:ascii="Times New Roman" w:hAnsi="Times New Roman"/>
              </w:rPr>
              <w:t>10. Приказ №110 от 24.09.2018 г. «О назначении ответственного за организацию горячего питания»</w:t>
            </w:r>
          </w:p>
        </w:tc>
      </w:tr>
      <w:tr w:rsidR="00103191" w:rsidRPr="00827F51" w:rsidTr="00827F51">
        <w:tc>
          <w:tcPr>
            <w:tcW w:w="2767" w:type="dxa"/>
          </w:tcPr>
          <w:p w:rsidR="00103191" w:rsidRPr="00827F51" w:rsidRDefault="00103191" w:rsidP="00827F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27F51">
              <w:rPr>
                <w:rFonts w:ascii="Times New Roman" w:hAnsi="Times New Roman"/>
                <w:b/>
                <w:sz w:val="24"/>
              </w:rPr>
              <w:t>Информационная безопасность</w:t>
            </w:r>
          </w:p>
        </w:tc>
        <w:tc>
          <w:tcPr>
            <w:tcW w:w="7689" w:type="dxa"/>
          </w:tcPr>
          <w:p w:rsidR="00103191" w:rsidRPr="00827F51" w:rsidRDefault="00103191" w:rsidP="00827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F51">
              <w:rPr>
                <w:rFonts w:ascii="Times New Roman" w:hAnsi="Times New Roman"/>
                <w:sz w:val="24"/>
                <w:szCs w:val="24"/>
              </w:rPr>
              <w:t>Договор №7 от 17.04.2018 г. на приобретение неисключительных прав на программный продукт «</w:t>
            </w:r>
            <w:r w:rsidRPr="00827F51">
              <w:rPr>
                <w:rFonts w:ascii="Times New Roman" w:hAnsi="Times New Roman"/>
                <w:sz w:val="24"/>
                <w:szCs w:val="24"/>
                <w:lang w:val="en-US"/>
              </w:rPr>
              <w:t>NetPolice</w:t>
            </w:r>
            <w:r w:rsidRPr="00827F5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103191" w:rsidRPr="00827F51" w:rsidTr="00827F51">
        <w:tc>
          <w:tcPr>
            <w:tcW w:w="2767" w:type="dxa"/>
          </w:tcPr>
          <w:p w:rsidR="00103191" w:rsidRPr="00827F51" w:rsidRDefault="00103191" w:rsidP="00827F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27F51">
              <w:rPr>
                <w:rFonts w:ascii="Times New Roman" w:hAnsi="Times New Roman"/>
                <w:b/>
                <w:sz w:val="24"/>
              </w:rPr>
              <w:t xml:space="preserve">Охрана жизни и здоровья воспитанников </w:t>
            </w:r>
            <w:r w:rsidRPr="00827F51">
              <w:rPr>
                <w:rFonts w:ascii="Times New Roman" w:hAnsi="Times New Roman"/>
                <w:sz w:val="24"/>
              </w:rPr>
              <w:t>(реквизиты заключения Роспотребнадзора)</w:t>
            </w:r>
          </w:p>
        </w:tc>
        <w:tc>
          <w:tcPr>
            <w:tcW w:w="7689" w:type="dxa"/>
          </w:tcPr>
          <w:p w:rsidR="00103191" w:rsidRPr="00827F51" w:rsidRDefault="00103191" w:rsidP="00827F51">
            <w:pPr>
              <w:pStyle w:val="ListParagraph"/>
              <w:spacing w:after="0" w:line="240" w:lineRule="auto"/>
              <w:ind w:left="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F51">
              <w:rPr>
                <w:rFonts w:ascii="Times New Roman" w:hAnsi="Times New Roman"/>
                <w:sz w:val="24"/>
                <w:szCs w:val="24"/>
              </w:rPr>
              <w:t>Санитарно-эпидемическое заключение №61.37.05.000.М000039.09.17 от 28.09.2017г.</w:t>
            </w:r>
          </w:p>
        </w:tc>
      </w:tr>
      <w:tr w:rsidR="00103191" w:rsidRPr="00827F51" w:rsidTr="00827F51">
        <w:tc>
          <w:tcPr>
            <w:tcW w:w="2767" w:type="dxa"/>
          </w:tcPr>
          <w:p w:rsidR="00103191" w:rsidRPr="00827F51" w:rsidRDefault="00103191" w:rsidP="00827F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F51">
              <w:rPr>
                <w:rFonts w:ascii="Times New Roman" w:hAnsi="Times New Roman"/>
                <w:b/>
                <w:sz w:val="24"/>
                <w:szCs w:val="24"/>
              </w:rPr>
              <w:t>Охрана труда</w:t>
            </w:r>
          </w:p>
        </w:tc>
        <w:tc>
          <w:tcPr>
            <w:tcW w:w="7689" w:type="dxa"/>
          </w:tcPr>
          <w:p w:rsidR="00103191" w:rsidRPr="00827F51" w:rsidRDefault="00103191" w:rsidP="00827F5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F51">
              <w:rPr>
                <w:rFonts w:ascii="Times New Roman" w:hAnsi="Times New Roman"/>
                <w:sz w:val="24"/>
                <w:szCs w:val="24"/>
              </w:rPr>
              <w:t>Приказ №59 от 01.06.2016г. «О возложении обязанностей по охране труда»</w:t>
            </w:r>
          </w:p>
          <w:p w:rsidR="00103191" w:rsidRPr="00827F51" w:rsidRDefault="00103191" w:rsidP="00827F5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F51">
              <w:rPr>
                <w:rFonts w:ascii="Times New Roman" w:hAnsi="Times New Roman"/>
                <w:sz w:val="24"/>
                <w:szCs w:val="24"/>
              </w:rPr>
              <w:t>Приказ №60 от 01.06.2016г. «Создание комиссии по общему осмотру зданий»</w:t>
            </w:r>
          </w:p>
          <w:p w:rsidR="00103191" w:rsidRPr="00827F51" w:rsidRDefault="00103191" w:rsidP="00827F5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F51">
              <w:rPr>
                <w:rFonts w:ascii="Times New Roman" w:hAnsi="Times New Roman"/>
                <w:sz w:val="24"/>
                <w:szCs w:val="24"/>
              </w:rPr>
              <w:t>Приказ №61 от 01.06.2016г. «Об утверждении перечня должностей и профессий электротехнического, электротехнологического и неэлектротехнического персонала, обязанных иметь соответствующую группу электробезопасности»</w:t>
            </w:r>
          </w:p>
          <w:p w:rsidR="00103191" w:rsidRPr="00827F51" w:rsidRDefault="00103191" w:rsidP="00827F5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F51">
              <w:rPr>
                <w:rFonts w:ascii="Times New Roman" w:hAnsi="Times New Roman"/>
                <w:sz w:val="24"/>
                <w:szCs w:val="24"/>
              </w:rPr>
              <w:t>Приказ №62 от 06.06.2016г. «О проведении проверке знаний по охране труда»</w:t>
            </w:r>
          </w:p>
          <w:p w:rsidR="00103191" w:rsidRPr="00827F51" w:rsidRDefault="00103191" w:rsidP="00827F5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F51">
              <w:rPr>
                <w:rFonts w:ascii="Times New Roman" w:hAnsi="Times New Roman"/>
              </w:rPr>
              <w:t>Приказ №82\1 от 31.08.2018г. «О подготовке инструкций по охране труда»</w:t>
            </w:r>
          </w:p>
        </w:tc>
      </w:tr>
      <w:tr w:rsidR="00103191" w:rsidRPr="00827F51" w:rsidTr="00827F51">
        <w:tc>
          <w:tcPr>
            <w:tcW w:w="2767" w:type="dxa"/>
          </w:tcPr>
          <w:p w:rsidR="00103191" w:rsidRPr="00BC3033" w:rsidRDefault="00103191" w:rsidP="00827F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3033">
              <w:rPr>
                <w:rFonts w:ascii="Times New Roman" w:hAnsi="Times New Roman"/>
                <w:b/>
                <w:sz w:val="24"/>
                <w:szCs w:val="24"/>
              </w:rPr>
              <w:t>Профилактика ПДД</w:t>
            </w:r>
          </w:p>
        </w:tc>
        <w:tc>
          <w:tcPr>
            <w:tcW w:w="7689" w:type="dxa"/>
          </w:tcPr>
          <w:p w:rsidR="00103191" w:rsidRPr="00BC3033" w:rsidRDefault="00103191" w:rsidP="00827F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033">
              <w:rPr>
                <w:rFonts w:ascii="Times New Roman" w:hAnsi="Times New Roman"/>
              </w:rPr>
              <w:t xml:space="preserve">1.Приказ № 203 от 25.12.17 г </w:t>
            </w:r>
          </w:p>
          <w:p w:rsidR="00103191" w:rsidRPr="00BC3033" w:rsidRDefault="00103191" w:rsidP="00827F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033">
              <w:rPr>
                <w:rFonts w:ascii="Times New Roman" w:hAnsi="Times New Roman"/>
              </w:rPr>
              <w:t>- «Положение по профилактике детского дорожно-транспортного травматизма среди обучающихся БККПТ»</w:t>
            </w:r>
          </w:p>
          <w:p w:rsidR="00103191" w:rsidRPr="00BC3033" w:rsidRDefault="00103191" w:rsidP="00827F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033">
              <w:rPr>
                <w:rFonts w:ascii="Times New Roman" w:hAnsi="Times New Roman"/>
              </w:rPr>
              <w:t xml:space="preserve">- «Инструкции правила поведения и техника безопасности в урочное и внеурочное время обучающихся БККПТ» </w:t>
            </w:r>
          </w:p>
          <w:p w:rsidR="00103191" w:rsidRPr="00BC3033" w:rsidRDefault="00103191" w:rsidP="00827F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033">
              <w:rPr>
                <w:rFonts w:ascii="Times New Roman" w:hAnsi="Times New Roman"/>
              </w:rPr>
              <w:t>2. Приказ № 188 от 18.10.18 г</w:t>
            </w:r>
          </w:p>
          <w:p w:rsidR="00103191" w:rsidRPr="00BC3033" w:rsidRDefault="00103191" w:rsidP="00827F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033">
              <w:rPr>
                <w:rFonts w:ascii="Times New Roman" w:hAnsi="Times New Roman"/>
              </w:rPr>
              <w:t>- «О соблюдении мер безопасности»</w:t>
            </w:r>
          </w:p>
          <w:p w:rsidR="00103191" w:rsidRPr="00BC3033" w:rsidRDefault="00103191" w:rsidP="00827F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033">
              <w:rPr>
                <w:rFonts w:ascii="Times New Roman" w:hAnsi="Times New Roman"/>
              </w:rPr>
              <w:t>3. Приказ № 203 от 25.12.17 г</w:t>
            </w:r>
          </w:p>
          <w:p w:rsidR="00103191" w:rsidRPr="00BC3033" w:rsidRDefault="00103191" w:rsidP="00827F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033">
              <w:rPr>
                <w:rFonts w:ascii="Times New Roman" w:hAnsi="Times New Roman"/>
              </w:rPr>
              <w:t xml:space="preserve">- «Положение об охране труда и обеспечении безопасности образовательной деятельности в БККПТ» </w:t>
            </w:r>
          </w:p>
          <w:p w:rsidR="00103191" w:rsidRPr="00BC3033" w:rsidRDefault="00103191" w:rsidP="00827F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033">
              <w:rPr>
                <w:rFonts w:ascii="Times New Roman" w:hAnsi="Times New Roman"/>
              </w:rPr>
              <w:t>4. Журнал регистрации инструктажей по технике безопасности с обучающимися.</w:t>
            </w:r>
          </w:p>
          <w:p w:rsidR="00103191" w:rsidRPr="00BC3033" w:rsidRDefault="00103191" w:rsidP="00827F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033">
              <w:rPr>
                <w:rFonts w:ascii="Times New Roman" w:hAnsi="Times New Roman"/>
              </w:rPr>
              <w:t>5. Инструкции по технике безопасности:</w:t>
            </w:r>
          </w:p>
          <w:p w:rsidR="00103191" w:rsidRPr="00BC3033" w:rsidRDefault="00103191" w:rsidP="00827F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033">
              <w:rPr>
                <w:rFonts w:ascii="Times New Roman" w:hAnsi="Times New Roman"/>
              </w:rPr>
              <w:t>- «Правила посадки детей в автобус при организованной их перевозке»</w:t>
            </w:r>
          </w:p>
          <w:p w:rsidR="00103191" w:rsidRPr="00BC3033" w:rsidRDefault="00103191" w:rsidP="00827F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033">
              <w:rPr>
                <w:rFonts w:ascii="Times New Roman" w:hAnsi="Times New Roman"/>
              </w:rPr>
              <w:t>- «Правила безопасного поведения детей на объектах железнодорожного транспорта»</w:t>
            </w:r>
          </w:p>
          <w:p w:rsidR="00103191" w:rsidRPr="00BC3033" w:rsidRDefault="00103191" w:rsidP="00827F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033">
              <w:rPr>
                <w:rFonts w:ascii="Times New Roman" w:hAnsi="Times New Roman"/>
              </w:rPr>
              <w:t>- «Правила поведения обучающихся на каникулах»</w:t>
            </w:r>
          </w:p>
          <w:p w:rsidR="00103191" w:rsidRPr="00BC3033" w:rsidRDefault="00103191" w:rsidP="00827F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03191" w:rsidRDefault="00103191">
      <w:pPr>
        <w:rPr>
          <w:rFonts w:ascii="Times New Roman" w:hAnsi="Times New Roman"/>
          <w:sz w:val="28"/>
          <w:szCs w:val="28"/>
        </w:rPr>
      </w:pPr>
    </w:p>
    <w:p w:rsidR="00103191" w:rsidRDefault="00103191">
      <w:r>
        <w:rPr>
          <w:rFonts w:ascii="Times New Roman" w:hAnsi="Times New Roman"/>
          <w:sz w:val="28"/>
          <w:szCs w:val="28"/>
        </w:rPr>
        <w:t xml:space="preserve">                      Директор                                                                    В.В. Мелентей</w:t>
      </w:r>
    </w:p>
    <w:sectPr w:rsidR="00103191" w:rsidSect="006A71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D2531"/>
    <w:multiLevelType w:val="hybridMultilevel"/>
    <w:tmpl w:val="2850F806"/>
    <w:lvl w:ilvl="0" w:tplc="A984DD90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1">
    <w:nsid w:val="2DE73C88"/>
    <w:multiLevelType w:val="hybridMultilevel"/>
    <w:tmpl w:val="76260482"/>
    <w:lvl w:ilvl="0" w:tplc="26EC78F6">
      <w:start w:val="1"/>
      <w:numFmt w:val="decimal"/>
      <w:lvlText w:val="%1."/>
      <w:lvlJc w:val="left"/>
      <w:pPr>
        <w:ind w:left="895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  <w:rPr>
        <w:rFonts w:cs="Times New Roman"/>
      </w:rPr>
    </w:lvl>
  </w:abstractNum>
  <w:abstractNum w:abstractNumId="2">
    <w:nsid w:val="35890C44"/>
    <w:multiLevelType w:val="hybridMultilevel"/>
    <w:tmpl w:val="1C2C441C"/>
    <w:lvl w:ilvl="0" w:tplc="77B4A86E">
      <w:start w:val="1"/>
      <w:numFmt w:val="decimal"/>
      <w:lvlText w:val="%1."/>
      <w:lvlJc w:val="left"/>
      <w:pPr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">
    <w:nsid w:val="38CF099E"/>
    <w:multiLevelType w:val="hybridMultilevel"/>
    <w:tmpl w:val="49A0E894"/>
    <w:lvl w:ilvl="0" w:tplc="198EC6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8D21E7"/>
    <w:multiLevelType w:val="hybridMultilevel"/>
    <w:tmpl w:val="DEE0EFB2"/>
    <w:lvl w:ilvl="0" w:tplc="234431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161178"/>
    <w:multiLevelType w:val="hybridMultilevel"/>
    <w:tmpl w:val="0D62BCF0"/>
    <w:lvl w:ilvl="0" w:tplc="B88C7C5A">
      <w:start w:val="1"/>
      <w:numFmt w:val="decimal"/>
      <w:lvlText w:val="%1."/>
      <w:lvlJc w:val="left"/>
      <w:pPr>
        <w:ind w:left="8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  <w:rPr>
        <w:rFonts w:cs="Times New Roman"/>
      </w:rPr>
    </w:lvl>
  </w:abstractNum>
  <w:abstractNum w:abstractNumId="6">
    <w:nsid w:val="57C14C38"/>
    <w:multiLevelType w:val="hybridMultilevel"/>
    <w:tmpl w:val="61241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1D1E81"/>
    <w:multiLevelType w:val="hybridMultilevel"/>
    <w:tmpl w:val="5204FBDA"/>
    <w:lvl w:ilvl="0" w:tplc="57027A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915E37"/>
    <w:multiLevelType w:val="hybridMultilevel"/>
    <w:tmpl w:val="51DA8C2E"/>
    <w:lvl w:ilvl="0" w:tplc="A984DD90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C37F2F"/>
    <w:multiLevelType w:val="hybridMultilevel"/>
    <w:tmpl w:val="094E6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E453E4"/>
    <w:multiLevelType w:val="hybridMultilevel"/>
    <w:tmpl w:val="3E9EC3D6"/>
    <w:lvl w:ilvl="0" w:tplc="6B7000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178"/>
    <w:rsid w:val="00002F3B"/>
    <w:rsid w:val="000109DA"/>
    <w:rsid w:val="00012897"/>
    <w:rsid w:val="000329AF"/>
    <w:rsid w:val="000C234F"/>
    <w:rsid w:val="00103191"/>
    <w:rsid w:val="001243CE"/>
    <w:rsid w:val="001B17D5"/>
    <w:rsid w:val="001E63B3"/>
    <w:rsid w:val="00271B47"/>
    <w:rsid w:val="002E5292"/>
    <w:rsid w:val="0030502D"/>
    <w:rsid w:val="00413A85"/>
    <w:rsid w:val="00427656"/>
    <w:rsid w:val="0059712A"/>
    <w:rsid w:val="00634F6E"/>
    <w:rsid w:val="006A7178"/>
    <w:rsid w:val="006D0EAF"/>
    <w:rsid w:val="00725B5F"/>
    <w:rsid w:val="00731A95"/>
    <w:rsid w:val="007751E7"/>
    <w:rsid w:val="007A5ECF"/>
    <w:rsid w:val="007C4F42"/>
    <w:rsid w:val="007E527D"/>
    <w:rsid w:val="00827F51"/>
    <w:rsid w:val="00867580"/>
    <w:rsid w:val="00867CAE"/>
    <w:rsid w:val="008F059C"/>
    <w:rsid w:val="0097388B"/>
    <w:rsid w:val="00996A4A"/>
    <w:rsid w:val="009A40C2"/>
    <w:rsid w:val="00A510D4"/>
    <w:rsid w:val="00A61D1F"/>
    <w:rsid w:val="00B02857"/>
    <w:rsid w:val="00B52644"/>
    <w:rsid w:val="00BC3033"/>
    <w:rsid w:val="00C75EE4"/>
    <w:rsid w:val="00C82D5E"/>
    <w:rsid w:val="00CD24AD"/>
    <w:rsid w:val="00D51AB0"/>
    <w:rsid w:val="00DB025B"/>
    <w:rsid w:val="00E71A50"/>
    <w:rsid w:val="00E953A6"/>
    <w:rsid w:val="00EE5E01"/>
    <w:rsid w:val="00EF38A3"/>
    <w:rsid w:val="00F40AD7"/>
    <w:rsid w:val="00F8571B"/>
    <w:rsid w:val="00F9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17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7178"/>
    <w:pPr>
      <w:ind w:left="720"/>
      <w:contextualSpacing/>
    </w:pPr>
  </w:style>
  <w:style w:type="table" w:styleId="TableGrid">
    <w:name w:val="Table Grid"/>
    <w:basedOn w:val="TableNormal"/>
    <w:uiPriority w:val="99"/>
    <w:rsid w:val="006A71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A717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4</Pages>
  <Words>1730</Words>
  <Characters>9864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Глубокая И.Д.</dc:creator>
  <cp:keywords/>
  <dc:description/>
  <cp:lastModifiedBy>1</cp:lastModifiedBy>
  <cp:revision>45</cp:revision>
  <dcterms:created xsi:type="dcterms:W3CDTF">2018-12-24T06:27:00Z</dcterms:created>
  <dcterms:modified xsi:type="dcterms:W3CDTF">2019-04-01T12:50:00Z</dcterms:modified>
</cp:coreProperties>
</file>